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7E" w:rsidRDefault="008E7933">
      <w:pPr>
        <w:rPr>
          <w:rFonts w:ascii="Arial" w:hAnsi="Arial" w:cs="Arial"/>
          <w:b/>
        </w:rPr>
      </w:pPr>
      <w:bookmarkStart w:id="0" w:name="_GoBack"/>
      <w:bookmarkEnd w:id="0"/>
      <w:r w:rsidRPr="00F8467E">
        <w:rPr>
          <w:rFonts w:ascii="Arial" w:hAnsi="Arial" w:cs="Arial"/>
          <w:b/>
        </w:rPr>
        <w:t>Covid-19 is a new illness that can affect your lungs and airways. It is caused by a virus called Coronavirus. Symptoms can be mild, moderate, severe or fatal.</w:t>
      </w:r>
    </w:p>
    <w:p w:rsidR="008E7933" w:rsidRPr="00F8467E" w:rsidRDefault="00F8467E">
      <w:pPr>
        <w:rPr>
          <w:rFonts w:ascii="Arial" w:hAnsi="Arial" w:cs="Arial"/>
          <w:b/>
          <w:sz w:val="24"/>
          <w:szCs w:val="24"/>
        </w:rPr>
      </w:pPr>
      <w:r w:rsidRPr="00F8467E">
        <w:rPr>
          <w:rFonts w:ascii="Arial" w:eastAsia="Times New Roman" w:hAnsi="Arial" w:cs="Arial"/>
        </w:rPr>
        <w:t xml:space="preserve">This is a draft copy of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employer should consider their own unique circumstances. </w:t>
      </w:r>
      <w:r>
        <w:rPr>
          <w:rFonts w:ascii="Arial" w:eastAsia="Times New Roman" w:hAnsi="Arial" w:cs="Arial"/>
        </w:rPr>
        <w:t xml:space="preserve"> </w:t>
      </w:r>
      <w:r w:rsidRPr="00F8467E">
        <w:rPr>
          <w:rFonts w:ascii="Arial" w:eastAsia="Times New Roman" w:hAnsi="Arial" w:cs="Arial"/>
        </w:rPr>
        <w:t>Much more specific assessments, such as that for health care workers, may look quite different although many of the principles would still be relevant.</w:t>
      </w:r>
      <w:r w:rsidR="00AF4CCA">
        <w:rPr>
          <w:rFonts w:ascii="Arial" w:eastAsia="Times New Roman" w:hAnsi="Arial" w:cs="Arial"/>
        </w:rPr>
        <w:t xml:space="preserve"> To keep up to date with HSE a</w:t>
      </w:r>
      <w:r>
        <w:rPr>
          <w:rFonts w:ascii="Arial" w:eastAsia="Times New Roman" w:hAnsi="Arial" w:cs="Arial"/>
        </w:rPr>
        <w:t xml:space="preserve">dvice to workplaces in this fast changing situation visit </w:t>
      </w:r>
      <w:r w:rsidR="00AF4CCA" w:rsidRPr="00AF4CCA">
        <w:rPr>
          <w:rStyle w:val="Hyperlink"/>
          <w:rFonts w:ascii="Arial" w:eastAsia="Times New Roman" w:hAnsi="Arial" w:cs="Arial"/>
        </w:rPr>
        <w:t>https://www.hse.go</w:t>
      </w:r>
      <w:r w:rsidR="00AF4CCA">
        <w:rPr>
          <w:rStyle w:val="Hyperlink"/>
          <w:rFonts w:ascii="Arial" w:eastAsia="Times New Roman" w:hAnsi="Arial" w:cs="Arial"/>
        </w:rPr>
        <w:t>v.uk/</w:t>
      </w:r>
      <w:r>
        <w:rPr>
          <w:rFonts w:ascii="Arial" w:eastAsia="Times New Roman" w:hAnsi="Arial" w:cs="Arial"/>
        </w:rPr>
        <w:t xml:space="preserve"> </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rsidTr="00466883">
        <w:tc>
          <w:tcPr>
            <w:tcW w:w="1413" w:type="dxa"/>
          </w:tcPr>
          <w:p w:rsidR="008E7933" w:rsidRPr="00B758CE" w:rsidRDefault="008E7933" w:rsidP="00466883">
            <w:pPr>
              <w:pStyle w:val="1Text"/>
              <w:rPr>
                <w:rFonts w:cs="Arial"/>
                <w:b/>
                <w:sz w:val="24"/>
              </w:rPr>
            </w:pPr>
            <w:r w:rsidRPr="00B758CE">
              <w:rPr>
                <w:rFonts w:cs="Arial"/>
                <w:b/>
                <w:sz w:val="24"/>
              </w:rPr>
              <w:lastRenderedPageBreak/>
              <w:t>What are the hazards?</w:t>
            </w:r>
          </w:p>
          <w:p w:rsidR="008E7933" w:rsidRPr="00B758CE" w:rsidRDefault="008E7933" w:rsidP="00466883">
            <w:pPr>
              <w:rPr>
                <w:rFonts w:ascii="Arial" w:hAnsi="Arial" w:cs="Arial"/>
                <w:sz w:val="24"/>
                <w:szCs w:val="24"/>
              </w:rPr>
            </w:pPr>
          </w:p>
        </w:tc>
        <w:tc>
          <w:tcPr>
            <w:tcW w:w="2235" w:type="dxa"/>
          </w:tcPr>
          <w:p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rsidR="008E7933" w:rsidRPr="00B758CE" w:rsidRDefault="008E7933" w:rsidP="00466883">
            <w:pPr>
              <w:pStyle w:val="1Text"/>
              <w:rPr>
                <w:rFonts w:cs="Arial"/>
                <w:b/>
                <w:sz w:val="24"/>
              </w:rPr>
            </w:pPr>
            <w:r w:rsidRPr="00B758CE">
              <w:rPr>
                <w:rFonts w:cs="Arial"/>
                <w:b/>
                <w:sz w:val="24"/>
              </w:rPr>
              <w:t>Additional Controls</w:t>
            </w:r>
          </w:p>
          <w:p w:rsidR="008E7933" w:rsidRPr="00B758CE" w:rsidRDefault="008E7933" w:rsidP="00466883">
            <w:pPr>
              <w:rPr>
                <w:rFonts w:ascii="Arial" w:hAnsi="Arial" w:cs="Arial"/>
                <w:sz w:val="24"/>
                <w:szCs w:val="24"/>
              </w:rPr>
            </w:pPr>
          </w:p>
        </w:tc>
        <w:tc>
          <w:tcPr>
            <w:tcW w:w="1059" w:type="dxa"/>
          </w:tcPr>
          <w:p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rsidTr="00466883">
        <w:tc>
          <w:tcPr>
            <w:tcW w:w="1413" w:type="dxa"/>
          </w:tcPr>
          <w:p w:rsidR="005C4F24" w:rsidRDefault="005C4F24" w:rsidP="00466883">
            <w:pPr>
              <w:rPr>
                <w:rFonts w:cs="Arial"/>
              </w:rPr>
            </w:pPr>
          </w:p>
          <w:p w:rsidR="008E7933" w:rsidRPr="00B758CE" w:rsidRDefault="008E7933" w:rsidP="00466883">
            <w:pPr>
              <w:rPr>
                <w:rFonts w:cs="Arial"/>
              </w:rPr>
            </w:pPr>
            <w:r w:rsidRPr="00B758CE">
              <w:rPr>
                <w:rFonts w:cs="Arial"/>
              </w:rPr>
              <w:t>Spread of Covid-19 Coronavirus</w:t>
            </w:r>
          </w:p>
          <w:p w:rsidR="008E7933" w:rsidRPr="00B758CE" w:rsidRDefault="008E7933" w:rsidP="00466883">
            <w:pPr>
              <w:rPr>
                <w:sz w:val="24"/>
                <w:szCs w:val="24"/>
              </w:rPr>
            </w:pPr>
          </w:p>
        </w:tc>
        <w:tc>
          <w:tcPr>
            <w:tcW w:w="2235" w:type="dxa"/>
          </w:tcPr>
          <w:p w:rsidR="008E7933" w:rsidRPr="00B758CE" w:rsidRDefault="008E7933" w:rsidP="00466883">
            <w:pPr>
              <w:pStyle w:val="1Text"/>
              <w:rPr>
                <w:rFonts w:cs="Arial"/>
                <w:b/>
                <w:sz w:val="24"/>
              </w:rPr>
            </w:pPr>
          </w:p>
          <w:p w:rsidR="008E7933" w:rsidRPr="00B758CE" w:rsidRDefault="008E7933" w:rsidP="00466883">
            <w:pPr>
              <w:pStyle w:val="1Text"/>
              <w:numPr>
                <w:ilvl w:val="0"/>
                <w:numId w:val="1"/>
              </w:numPr>
              <w:rPr>
                <w:rFonts w:cs="Arial"/>
                <w:b/>
                <w:sz w:val="24"/>
              </w:rPr>
            </w:pPr>
            <w:r w:rsidRPr="00B758CE">
              <w:rPr>
                <w:rFonts w:cs="Arial"/>
                <w:b/>
                <w:sz w:val="24"/>
              </w:rPr>
              <w:t>Staff</w:t>
            </w:r>
          </w:p>
          <w:p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rsidR="008E7933" w:rsidRPr="00B758CE" w:rsidRDefault="008E7933" w:rsidP="00466883">
            <w:pPr>
              <w:pStyle w:val="1Text"/>
              <w:numPr>
                <w:ilvl w:val="0"/>
                <w:numId w:val="1"/>
              </w:numPr>
              <w:rPr>
                <w:rFonts w:cs="Arial"/>
                <w:b/>
                <w:sz w:val="22"/>
                <w:szCs w:val="22"/>
              </w:rPr>
            </w:pPr>
            <w:r w:rsidRPr="00B758CE">
              <w:rPr>
                <w:rFonts w:cs="Arial"/>
                <w:b/>
                <w:sz w:val="22"/>
                <w:szCs w:val="22"/>
              </w:rPr>
              <w:t>Drivers</w:t>
            </w:r>
          </w:p>
          <w:p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rsidR="008E7933" w:rsidRPr="00B758CE" w:rsidRDefault="008E7933" w:rsidP="00466883">
            <w:pPr>
              <w:pStyle w:val="ListParagraph"/>
              <w:numPr>
                <w:ilvl w:val="0"/>
                <w:numId w:val="1"/>
              </w:numPr>
              <w:rPr>
                <w:rFonts w:ascii="Arial" w:hAnsi="Arial" w:cs="Arial"/>
                <w:b/>
              </w:rPr>
            </w:pPr>
            <w:r w:rsidRPr="00B758CE">
              <w:rPr>
                <w:rFonts w:ascii="Arial" w:hAnsi="Arial" w:cs="Arial"/>
                <w:b/>
              </w:rPr>
              <w:t>Anyone else who physically comes in contact with you in relation to your business</w:t>
            </w:r>
          </w:p>
          <w:p w:rsidR="008E7933" w:rsidRDefault="008E7933" w:rsidP="00466883">
            <w:pPr>
              <w:rPr>
                <w:rFonts w:ascii="Arial" w:hAnsi="Arial" w:cs="Arial"/>
                <w:b/>
              </w:rPr>
            </w:pPr>
          </w:p>
          <w:p w:rsidR="008E7933" w:rsidRPr="00B758CE" w:rsidRDefault="008E7933" w:rsidP="00466883">
            <w:pPr>
              <w:rPr>
                <w:sz w:val="24"/>
                <w:szCs w:val="24"/>
              </w:rPr>
            </w:pPr>
          </w:p>
        </w:tc>
        <w:tc>
          <w:tcPr>
            <w:tcW w:w="3363" w:type="dxa"/>
          </w:tcPr>
          <w:p w:rsidR="008E7933" w:rsidRDefault="008E7933" w:rsidP="00466883"/>
          <w:p w:rsidR="008E7933" w:rsidRPr="00790B93" w:rsidRDefault="008E7933" w:rsidP="00466883">
            <w:pPr>
              <w:rPr>
                <w:b/>
                <w:u w:val="single"/>
              </w:rPr>
            </w:pPr>
            <w:r w:rsidRPr="00790B93">
              <w:rPr>
                <w:b/>
                <w:u w:val="single"/>
              </w:rPr>
              <w:t>Hand Washing</w:t>
            </w:r>
          </w:p>
          <w:p w:rsidR="008E7933" w:rsidRDefault="008E7933" w:rsidP="00466883">
            <w:pPr>
              <w:pStyle w:val="ListParagraph"/>
              <w:numPr>
                <w:ilvl w:val="0"/>
                <w:numId w:val="2"/>
              </w:numPr>
            </w:pPr>
            <w:r>
              <w:t>Hand wash</w:t>
            </w:r>
            <w:r w:rsidR="001A049C">
              <w:t>ing facilities with soap and w</w:t>
            </w:r>
            <w:r>
              <w:t>ater in place.</w:t>
            </w:r>
          </w:p>
          <w:p w:rsidR="008E7933" w:rsidRDefault="008E7933" w:rsidP="00466883">
            <w:pPr>
              <w:pStyle w:val="ListParagraph"/>
              <w:numPr>
                <w:ilvl w:val="0"/>
                <w:numId w:val="2"/>
              </w:numPr>
            </w:pPr>
            <w:r>
              <w:t xml:space="preserve">Stringent hand washing taking place. </w:t>
            </w:r>
          </w:p>
          <w:p w:rsidR="008E7933" w:rsidRDefault="008E7933" w:rsidP="00466883">
            <w:pPr>
              <w:pStyle w:val="ListParagraph"/>
              <w:numPr>
                <w:ilvl w:val="0"/>
                <w:numId w:val="2"/>
              </w:numPr>
            </w:pPr>
            <w:r>
              <w:t>See hand washing guidance.</w:t>
            </w:r>
          </w:p>
          <w:p w:rsidR="008E7933" w:rsidRPr="000A2A19" w:rsidRDefault="004E1327" w:rsidP="00466883">
            <w:pPr>
              <w:pStyle w:val="ListParagraph"/>
              <w:numPr>
                <w:ilvl w:val="0"/>
                <w:numId w:val="2"/>
              </w:numPr>
              <w:rPr>
                <w:rStyle w:val="Hyperlink"/>
                <w:color w:val="auto"/>
                <w:u w:val="none"/>
              </w:rPr>
            </w:pPr>
            <w:hyperlink r:id="rId8" w:history="1">
              <w:r w:rsidR="008E7933" w:rsidRPr="00B161FA">
                <w:rPr>
                  <w:rStyle w:val="Hyperlink"/>
                </w:rPr>
                <w:t>https://www.nhs.uk/live-well/healthy-body/best-way-to-wash-your-hands/</w:t>
              </w:r>
            </w:hyperlink>
          </w:p>
          <w:p w:rsidR="00AC50AD" w:rsidRDefault="00AC50AD" w:rsidP="00AC50AD">
            <w:pPr>
              <w:rPr>
                <w:rFonts w:ascii="Arial" w:hAnsi="Arial" w:cs="Arial"/>
                <w:sz w:val="24"/>
                <w:szCs w:val="24"/>
              </w:rPr>
            </w:pPr>
          </w:p>
          <w:p w:rsidR="001A049C" w:rsidRPr="001A049C" w:rsidRDefault="001A049C" w:rsidP="001A049C">
            <w:pPr>
              <w:pStyle w:val="ListParagraph"/>
              <w:numPr>
                <w:ilvl w:val="0"/>
                <w:numId w:val="2"/>
              </w:numPr>
              <w:spacing w:after="200" w:line="276" w:lineRule="auto"/>
              <w:jc w:val="left"/>
            </w:pPr>
            <w:r>
              <w:t xml:space="preserve">Drying of hands with disposable paper towels. </w:t>
            </w:r>
          </w:p>
          <w:p w:rsidR="00AC50AD" w:rsidRPr="00AC50AD" w:rsidRDefault="004E1327" w:rsidP="00AC50AD">
            <w:pPr>
              <w:pStyle w:val="ListParagraph"/>
              <w:numPr>
                <w:ilvl w:val="0"/>
                <w:numId w:val="2"/>
              </w:numPr>
              <w:rPr>
                <w:rFonts w:cstheme="minorHAnsi"/>
              </w:rPr>
            </w:pPr>
            <w:hyperlink r:id="rId9" w:history="1">
              <w:r w:rsidR="00AC50AD" w:rsidRPr="00AC50AD">
                <w:rPr>
                  <w:rStyle w:val="Hyperlink"/>
                  <w:rFonts w:cstheme="minorHAnsi"/>
                </w:rPr>
                <w:t>https://www.nursingtimes.net/news/research-and-innovation/paper-towels-much-more-effective-at-removing-viruses-than-hand-dryers-17-04-2020/</w:t>
              </w:r>
            </w:hyperlink>
          </w:p>
          <w:p w:rsidR="000A2A19" w:rsidRDefault="006F55AD" w:rsidP="006F55AD">
            <w:pPr>
              <w:pStyle w:val="ListParagraph"/>
              <w:numPr>
                <w:ilvl w:val="0"/>
                <w:numId w:val="2"/>
              </w:numPr>
            </w:pPr>
            <w:r>
              <w:t>Staff encouraged to</w:t>
            </w:r>
            <w:r w:rsidRPr="006F55AD">
              <w:t xml:space="preserve"> protect the skin by applying emollient cream regularly</w:t>
            </w:r>
            <w:r w:rsidR="001A049C">
              <w:t xml:space="preserve"> </w:t>
            </w:r>
          </w:p>
          <w:p w:rsidR="001A049C" w:rsidRPr="006F55AD" w:rsidRDefault="004E1327" w:rsidP="006F55AD">
            <w:pPr>
              <w:pStyle w:val="ListParagraph"/>
              <w:numPr>
                <w:ilvl w:val="0"/>
                <w:numId w:val="2"/>
              </w:numPr>
            </w:pPr>
            <w:hyperlink r:id="rId10" w:history="1">
              <w:r w:rsidR="001A049C" w:rsidRPr="00D26E76">
                <w:rPr>
                  <w:rStyle w:val="Hyperlink"/>
                </w:rPr>
                <w:t>https://www.nhs.uk/conditions/emollients/</w:t>
              </w:r>
            </w:hyperlink>
          </w:p>
          <w:p w:rsidR="008E7933" w:rsidRDefault="008E7933" w:rsidP="00466883">
            <w:pPr>
              <w:pStyle w:val="ListParagraph"/>
              <w:numPr>
                <w:ilvl w:val="0"/>
                <w:numId w:val="2"/>
              </w:numPr>
            </w:pPr>
            <w:r>
              <w:t>Gel sanitisers in any area where washing facilities not readily available</w:t>
            </w:r>
          </w:p>
          <w:p w:rsidR="008E7933" w:rsidRPr="00106ABE" w:rsidRDefault="008E7933" w:rsidP="00466883">
            <w:pPr>
              <w:rPr>
                <w:b/>
              </w:rPr>
            </w:pPr>
          </w:p>
          <w:p w:rsidR="008E7933" w:rsidRDefault="008E7933" w:rsidP="00466883"/>
          <w:p w:rsidR="008E7933" w:rsidRPr="00790B93" w:rsidRDefault="008E7933" w:rsidP="00466883">
            <w:pPr>
              <w:rPr>
                <w:b/>
                <w:u w:val="single"/>
              </w:rPr>
            </w:pPr>
            <w:r w:rsidRPr="00790B93">
              <w:rPr>
                <w:b/>
                <w:u w:val="single"/>
              </w:rPr>
              <w:t>Cleaning</w:t>
            </w:r>
          </w:p>
          <w:p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p>
          <w:p w:rsidR="008E7933" w:rsidRDefault="008E7933" w:rsidP="00466883"/>
          <w:p w:rsidR="008E7933" w:rsidRDefault="008E7933" w:rsidP="00466883"/>
          <w:p w:rsidR="008E7933" w:rsidRPr="00790B93" w:rsidRDefault="008E7933" w:rsidP="00466883">
            <w:pPr>
              <w:rPr>
                <w:b/>
                <w:u w:val="single"/>
              </w:rPr>
            </w:pPr>
            <w:r w:rsidRPr="00790B93">
              <w:rPr>
                <w:b/>
                <w:u w:val="single"/>
              </w:rPr>
              <w:t>Social Distancing</w:t>
            </w:r>
          </w:p>
          <w:p w:rsidR="008E7933" w:rsidRDefault="008E7933" w:rsidP="00466883">
            <w:r>
              <w:t>Social Distancing</w:t>
            </w:r>
            <w:r w:rsidR="00F8467E">
              <w:t xml:space="preserve"> </w:t>
            </w:r>
            <w:r>
              <w:t xml:space="preserve">-Reducing the number of persons in any work area to comply with the 2-metre (6.5 foot) gap recommended by the Public Health Agency </w:t>
            </w:r>
          </w:p>
          <w:p w:rsidR="008E7933" w:rsidRDefault="004E1327" w:rsidP="00466883">
            <w:hyperlink r:id="rId11" w:history="1">
              <w:r w:rsidR="008E7933" w:rsidRPr="00090628">
                <w:rPr>
                  <w:rStyle w:val="Hyperlink"/>
                </w:rPr>
                <w:t>https://www.gov.uk/government/publications/covid-19-guidance-on-social-distancing-and-for-vulnerable-people</w:t>
              </w:r>
            </w:hyperlink>
            <w:r w:rsidR="008E7933">
              <w:t xml:space="preserve"> </w:t>
            </w:r>
          </w:p>
          <w:p w:rsidR="008E7933" w:rsidRDefault="008E7933" w:rsidP="00466883"/>
          <w:p w:rsidR="008E7933" w:rsidRDefault="008E7933" w:rsidP="00466883">
            <w:r>
              <w:t xml:space="preserve">Taking steps to review work schedules including start &amp; finish times/shift patterns, working from home etc. to reduce number of workers on site at any one time. Also relocating workers to other tasks.  </w:t>
            </w:r>
          </w:p>
          <w:p w:rsidR="008E7933" w:rsidRDefault="008E7933" w:rsidP="00466883"/>
          <w:p w:rsidR="008E7933" w:rsidRDefault="008E7933" w:rsidP="00466883">
            <w:r>
              <w:t xml:space="preserve">Redesigning processes to ensure social distancing in place. </w:t>
            </w:r>
          </w:p>
          <w:p w:rsidR="008E7933" w:rsidRDefault="008E7933" w:rsidP="00466883"/>
          <w:p w:rsidR="008E7933" w:rsidRDefault="008E7933" w:rsidP="00466883">
            <w:r>
              <w:t>Conference calls to be used instead of face to face meetings.</w:t>
            </w:r>
          </w:p>
          <w:p w:rsidR="008E7933" w:rsidRDefault="008E7933" w:rsidP="00466883"/>
          <w:p w:rsidR="008E7933" w:rsidRDefault="008E7933" w:rsidP="00466883">
            <w:r>
              <w:lastRenderedPageBreak/>
              <w:t>Ensuring sufficient rest breaks for staff.</w:t>
            </w:r>
          </w:p>
          <w:p w:rsidR="008E7933" w:rsidRDefault="008E7933" w:rsidP="00466883"/>
          <w:p w:rsidR="008E7933" w:rsidRDefault="008E7933" w:rsidP="00466883">
            <w:r>
              <w:t>Social distancing also to be adhered to in canteen area and smoking area.</w:t>
            </w:r>
          </w:p>
          <w:p w:rsidR="008E7933" w:rsidRDefault="008E7933" w:rsidP="00466883"/>
          <w:p w:rsidR="008E7933" w:rsidRPr="00790B93" w:rsidRDefault="008E7933" w:rsidP="00466883">
            <w:pPr>
              <w:rPr>
                <w:b/>
                <w:u w:val="single"/>
              </w:rPr>
            </w:pPr>
            <w:r w:rsidRPr="00790B93">
              <w:rPr>
                <w:b/>
                <w:u w:val="single"/>
              </w:rPr>
              <w:t>Wearing of Gloves</w:t>
            </w:r>
          </w:p>
          <w:p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rsidR="008E7933" w:rsidRDefault="008E7933" w:rsidP="00466883"/>
          <w:p w:rsidR="008E7933" w:rsidRDefault="008E7933" w:rsidP="00466883"/>
          <w:p w:rsidR="008E7933" w:rsidRPr="00790B93" w:rsidRDefault="008E7933" w:rsidP="00466883">
            <w:pPr>
              <w:rPr>
                <w:b/>
                <w:u w:val="single"/>
              </w:rPr>
            </w:pPr>
            <w:r w:rsidRPr="00790B93">
              <w:rPr>
                <w:b/>
                <w:u w:val="single"/>
              </w:rPr>
              <w:t>RPE</w:t>
            </w:r>
          </w:p>
          <w:p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rsidR="00807A66" w:rsidRDefault="00807A66" w:rsidP="00466883"/>
          <w:p w:rsidR="005C4F24" w:rsidRDefault="005C4F24" w:rsidP="00466883"/>
          <w:p w:rsidR="008E7933" w:rsidRDefault="008E7933" w:rsidP="00466883">
            <w:r>
              <w:t xml:space="preserve">Where RPE is a requirement for </w:t>
            </w:r>
            <w:r w:rsidR="00807A66">
              <w:t xml:space="preserve">risks associated with </w:t>
            </w:r>
            <w:r>
              <w:t>the work undertaken the following measures will be followed-</w:t>
            </w:r>
          </w:p>
          <w:p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rsidR="007002DD" w:rsidRDefault="007002DD" w:rsidP="00466883">
            <w:r>
              <w:t>Wearers must be clean shaven.</w:t>
            </w:r>
          </w:p>
          <w:p w:rsidR="008E7933" w:rsidRDefault="008E7933" w:rsidP="00466883"/>
          <w:p w:rsidR="008E7933" w:rsidRDefault="008E7933" w:rsidP="00466883"/>
          <w:p w:rsidR="008E7933" w:rsidRDefault="008E7933" w:rsidP="00466883"/>
          <w:p w:rsidR="008E7933" w:rsidRDefault="008E7933" w:rsidP="00466883"/>
          <w:p w:rsidR="008E7933" w:rsidRPr="00790B93" w:rsidRDefault="008E7933" w:rsidP="00466883">
            <w:pPr>
              <w:rPr>
                <w:b/>
                <w:u w:val="single"/>
              </w:rPr>
            </w:pPr>
            <w:r w:rsidRPr="00790B93">
              <w:rPr>
                <w:b/>
                <w:u w:val="single"/>
              </w:rPr>
              <w:t>Symptoms of Covid-19</w:t>
            </w:r>
          </w:p>
          <w:p w:rsidR="008E7933" w:rsidRDefault="008E7933" w:rsidP="00466883">
            <w:r>
              <w:t>If anyone becomes unwell with a new continuous cough or a high temperature in the workplace they will be sent home and advised to follow the stay at home guidance.</w:t>
            </w:r>
          </w:p>
          <w:p w:rsidR="008E7933" w:rsidRDefault="008E7933" w:rsidP="00466883">
            <w:r>
              <w:t>Line managers will maintain regular contact with staff members during this time.</w:t>
            </w:r>
          </w:p>
          <w:p w:rsidR="008E7933" w:rsidRDefault="008E7933" w:rsidP="00466883"/>
          <w:p w:rsidR="00FA05A0" w:rsidRPr="00E221F7" w:rsidRDefault="00FA05A0" w:rsidP="00FA05A0">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r w:rsidRPr="00AF4CCA">
              <w:rPr>
                <w:rStyle w:val="Hyperlink"/>
              </w:rPr>
              <w:t>htt</w:t>
            </w:r>
            <w:r w:rsidR="00AF4CCA">
              <w:rPr>
                <w:rStyle w:val="Hyperlink"/>
              </w:rPr>
              <w:t>ps://www.</w:t>
            </w:r>
            <w:r w:rsidR="005C4F24">
              <w:rPr>
                <w:rStyle w:val="Hyperlink"/>
              </w:rPr>
              <w:t>gov.uk/coronavirus</w:t>
            </w:r>
          </w:p>
          <w:p w:rsidR="00FA05A0" w:rsidRPr="00E221F7" w:rsidRDefault="00FA05A0" w:rsidP="00FA05A0">
            <w:pPr>
              <w:rPr>
                <w:b/>
                <w:u w:val="single"/>
              </w:rPr>
            </w:pPr>
          </w:p>
          <w:p w:rsidR="008E7933" w:rsidRDefault="008E7933" w:rsidP="00466883">
            <w:pPr>
              <w:rPr>
                <w:u w:val="single"/>
              </w:rPr>
            </w:pPr>
          </w:p>
          <w:p w:rsidR="008E7933" w:rsidRDefault="008E7933" w:rsidP="00466883">
            <w:pPr>
              <w:rPr>
                <w:u w:val="single"/>
              </w:rPr>
            </w:pPr>
          </w:p>
          <w:p w:rsidR="008E7933" w:rsidRPr="00790B93" w:rsidRDefault="008E7933" w:rsidP="00466883">
            <w:pPr>
              <w:rPr>
                <w:b/>
                <w:u w:val="single"/>
              </w:rPr>
            </w:pPr>
            <w:r w:rsidRPr="00790B93">
              <w:rPr>
                <w:b/>
                <w:u w:val="single"/>
              </w:rPr>
              <w:t>Drivers</w:t>
            </w:r>
          </w:p>
          <w:p w:rsidR="008E7933" w:rsidRDefault="008E7933" w:rsidP="00466883">
            <w:r>
              <w:t>Procedures in place for Drivers to ensure adequate welfare facilities available during their work - Reference</w:t>
            </w:r>
          </w:p>
          <w:p w:rsidR="008E7933" w:rsidRDefault="004E1327" w:rsidP="00466883">
            <w:hyperlink r:id="rId12" w:history="1">
              <w:r w:rsidR="008E7933" w:rsidRPr="00090628">
                <w:rPr>
                  <w:rStyle w:val="Hyperlink"/>
                </w:rPr>
                <w:t>https://www.hse.gov.uk/news/drivers-transport-delivery-coronavirus.htm</w:t>
              </w:r>
            </w:hyperlink>
            <w:r w:rsidR="008E7933">
              <w:t xml:space="preserve"> </w:t>
            </w:r>
          </w:p>
          <w:p w:rsidR="00807A66" w:rsidRDefault="008E7933" w:rsidP="00466883">
            <w:r>
              <w:t>COVID-19-guidance on freight transport</w:t>
            </w:r>
            <w:r w:rsidR="00807A66">
              <w:t>.</w:t>
            </w:r>
          </w:p>
          <w:p w:rsidR="00807A66" w:rsidRDefault="00807A66" w:rsidP="00466883"/>
          <w:p w:rsidR="008E7933" w:rsidRDefault="00807A66" w:rsidP="00466883">
            <w:r>
              <w:t>Persons should not share vehicles or cabs, where suitable distancing cannot be achieved.</w:t>
            </w:r>
          </w:p>
          <w:p w:rsidR="008E7933" w:rsidRDefault="008E7933" w:rsidP="00466883"/>
          <w:p w:rsidR="008E7933" w:rsidRPr="00106ABE" w:rsidRDefault="008E7933" w:rsidP="00466883">
            <w:pPr>
              <w:rPr>
                <w:u w:val="single"/>
              </w:rPr>
            </w:pPr>
          </w:p>
          <w:p w:rsidR="008E7933" w:rsidRPr="00790B93" w:rsidRDefault="008E7933" w:rsidP="00466883">
            <w:pPr>
              <w:rPr>
                <w:b/>
                <w:u w:val="single"/>
              </w:rPr>
            </w:pPr>
            <w:r w:rsidRPr="00790B93">
              <w:rPr>
                <w:b/>
                <w:u w:val="single"/>
              </w:rPr>
              <w:t xml:space="preserve">Mental Health </w:t>
            </w:r>
          </w:p>
          <w:p w:rsidR="008E7933" w:rsidRDefault="008E7933" w:rsidP="00466883">
            <w:r>
              <w:t xml:space="preserve">Management will promote mental health &amp; wellbeing awareness to staff during the Coronavirus outbreak and will offer whatever support they can to help  </w:t>
            </w:r>
          </w:p>
          <w:p w:rsidR="008E7933" w:rsidRDefault="008E7933" w:rsidP="00466883">
            <w:r>
              <w:t>Reference -</w:t>
            </w:r>
          </w:p>
          <w:p w:rsidR="008E7933" w:rsidRDefault="004E1327" w:rsidP="00466883">
            <w:hyperlink r:id="rId13" w:history="1">
              <w:r w:rsidR="008E7933" w:rsidRPr="00090628">
                <w:rPr>
                  <w:rStyle w:val="Hyperlink"/>
                </w:rPr>
                <w:t>https://www.mind.org.uk/information-support/coronavirus-and-your-wellbeing/</w:t>
              </w:r>
            </w:hyperlink>
            <w:r w:rsidR="008E7933">
              <w:t xml:space="preserve"> </w:t>
            </w:r>
          </w:p>
        </w:tc>
        <w:tc>
          <w:tcPr>
            <w:tcW w:w="4130" w:type="dxa"/>
          </w:tcPr>
          <w:p w:rsidR="008E7933" w:rsidRDefault="008E7933" w:rsidP="00466883"/>
          <w:p w:rsidR="005C4F24" w:rsidRDefault="005C4F24" w:rsidP="00466883"/>
          <w:p w:rsidR="008E7933" w:rsidRDefault="008E7933" w:rsidP="00466883">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Also reminded to catch coughs and sneezes in tissues – Follow Catch it, Bin it, Kill it and to avoid touching face, eyes, nose or mouth with unclean hands. Tissues will be made available throughout the workplace.</w:t>
            </w:r>
          </w:p>
          <w:p w:rsidR="000344C7" w:rsidRDefault="000344C7" w:rsidP="006F55AD">
            <w:pPr>
              <w:jc w:val="left"/>
            </w:pPr>
          </w:p>
          <w:p w:rsidR="006F55AD" w:rsidRDefault="006F55AD" w:rsidP="006F55AD">
            <w:pPr>
              <w:jc w:val="left"/>
            </w:pPr>
            <w:r w:rsidRPr="006F55AD">
              <w:t>Encourage staff to report any problems and carry out skin checks as part of a skin surveillance programme</w:t>
            </w:r>
          </w:p>
          <w:p w:rsidR="000344C7" w:rsidRPr="000344C7" w:rsidRDefault="004E1327" w:rsidP="000344C7">
            <w:pPr>
              <w:rPr>
                <w:sz w:val="18"/>
                <w:szCs w:val="18"/>
              </w:rPr>
            </w:pPr>
            <w:hyperlink r:id="rId14" w:history="1">
              <w:r w:rsidR="000344C7" w:rsidRPr="000344C7">
                <w:rPr>
                  <w:rStyle w:val="Hyperlink"/>
                  <w:sz w:val="18"/>
                  <w:szCs w:val="18"/>
                </w:rPr>
                <w:t>https://www.hse.gov.uk/skin/professional/health-surveillance.htm</w:t>
              </w:r>
            </w:hyperlink>
          </w:p>
          <w:p w:rsidR="000344C7" w:rsidRPr="006F55AD" w:rsidRDefault="000344C7" w:rsidP="006F55AD">
            <w:pPr>
              <w:jc w:val="left"/>
            </w:pPr>
          </w:p>
          <w:p w:rsidR="008E7933" w:rsidRDefault="008E7933" w:rsidP="00466883">
            <w:r>
              <w:t xml:space="preserve">To help reduce the spread of coronavirus (COVID-19) reminding everyone of the public health advice - </w:t>
            </w:r>
            <w:r w:rsidR="00AF4CCA">
              <w:rPr>
                <w:rStyle w:val="Hyperlink"/>
              </w:rPr>
              <w:t>https://www.</w:t>
            </w:r>
            <w:r w:rsidR="005C4F24">
              <w:rPr>
                <w:rStyle w:val="Hyperlink"/>
              </w:rPr>
              <w:t>gov.uk/coronavirus</w:t>
            </w:r>
          </w:p>
          <w:p w:rsidR="008E7933" w:rsidRDefault="008E7933" w:rsidP="00466883"/>
          <w:p w:rsidR="008E7933" w:rsidRDefault="008E7933" w:rsidP="00466883">
            <w:r>
              <w:t>Posters, leaflets and other materials are available for display.</w:t>
            </w:r>
          </w:p>
          <w:p w:rsidR="008E7933" w:rsidRDefault="004E1327" w:rsidP="00466883">
            <w:hyperlink r:id="rId15" w:history="1">
              <w:r w:rsidR="008E7933" w:rsidRPr="00090628">
                <w:rPr>
                  <w:rStyle w:val="Hyperlink"/>
                </w:rPr>
                <w:t>https://www.gov.uk/government/publications/guidance-to-employers-and-businesses-about-covid-19</w:t>
              </w:r>
            </w:hyperlink>
            <w:r w:rsidR="008E7933">
              <w:t xml:space="preserve"> </w:t>
            </w:r>
          </w:p>
          <w:p w:rsidR="008E7933" w:rsidRDefault="008E7933" w:rsidP="00466883"/>
          <w:p w:rsidR="00AC50AD" w:rsidRPr="006F55AD" w:rsidRDefault="00AC50AD" w:rsidP="006F55AD"/>
          <w:p w:rsidR="000344C7" w:rsidRDefault="000344C7" w:rsidP="000344C7">
            <w:pPr>
              <w:pStyle w:val="ListParagraph"/>
              <w:rPr>
                <w:color w:val="1F497D"/>
                <w:sz w:val="24"/>
                <w:szCs w:val="24"/>
              </w:rPr>
            </w:pPr>
          </w:p>
          <w:p w:rsidR="00F904E0" w:rsidRDefault="00F904E0" w:rsidP="000344C7">
            <w:pPr>
              <w:pStyle w:val="ListParagraph"/>
              <w:rPr>
                <w:color w:val="1F497D"/>
                <w:sz w:val="24"/>
                <w:szCs w:val="24"/>
              </w:rPr>
            </w:pPr>
          </w:p>
          <w:p w:rsidR="00F904E0" w:rsidRDefault="00F904E0" w:rsidP="000344C7">
            <w:pPr>
              <w:pStyle w:val="ListParagraph"/>
              <w:rPr>
                <w:color w:val="1F497D"/>
                <w:sz w:val="24"/>
                <w:szCs w:val="24"/>
              </w:rPr>
            </w:pPr>
          </w:p>
          <w:p w:rsidR="008E7933" w:rsidRDefault="008E7933" w:rsidP="00466883">
            <w:r>
              <w:t>Rigorous checks will be carried out by line managers to ensure that the necessary procedures are being followed.</w:t>
            </w:r>
          </w:p>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6F55AD" w:rsidRDefault="006F55AD" w:rsidP="00466883"/>
          <w:p w:rsidR="006F55AD" w:rsidRDefault="006F55AD" w:rsidP="00466883"/>
          <w:p w:rsidR="008E7933" w:rsidRDefault="008E7933" w:rsidP="00466883"/>
          <w:p w:rsidR="008E7933" w:rsidRDefault="008E7933" w:rsidP="00466883">
            <w:r>
              <w:t>Staff to be reminded on a daily basis of the importance of social distancing both in the workplace and outside of it.</w:t>
            </w:r>
          </w:p>
          <w:p w:rsidR="008E7933" w:rsidRDefault="008E7933" w:rsidP="00466883">
            <w:r>
              <w:t>Management checks to ensure this is adhered to.</w:t>
            </w:r>
          </w:p>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r>
              <w:t>Staff to be reminded that wearing of gloves is not a substitute for good hand washing.</w:t>
            </w:r>
          </w:p>
          <w:p w:rsidR="008E7933" w:rsidRDefault="008E7933" w:rsidP="00466883"/>
          <w:p w:rsidR="008E7933" w:rsidRDefault="008E7933" w:rsidP="00466883"/>
          <w:p w:rsidR="008E7933" w:rsidRDefault="008E7933" w:rsidP="00466883"/>
          <w:p w:rsidR="00AC50AD" w:rsidRDefault="00AC50AD" w:rsidP="00466883"/>
          <w:p w:rsidR="00AC50AD" w:rsidRDefault="00AC50AD" w:rsidP="00466883"/>
          <w:p w:rsidR="00F904E0" w:rsidRDefault="00F904E0" w:rsidP="00466883"/>
          <w:p w:rsidR="005C4F24" w:rsidRDefault="005C4F24" w:rsidP="00466883"/>
          <w:p w:rsidR="00F904E0" w:rsidRDefault="00F904E0" w:rsidP="00466883"/>
          <w:p w:rsidR="008E7933" w:rsidRDefault="008E7933" w:rsidP="00466883">
            <w:r>
              <w:t>To minimise the risk of transmission of COVID-19 during face-fit testing the following additional measures should be carried out –</w:t>
            </w:r>
          </w:p>
          <w:p w:rsidR="008E7933" w:rsidRDefault="008E7933" w:rsidP="00466883">
            <w:r>
              <w:t>Both the fit tester and those being fit tested should wash their hands before and after the test.</w:t>
            </w:r>
          </w:p>
          <w:p w:rsidR="005C4F24" w:rsidRDefault="005C4F24" w:rsidP="00466883"/>
          <w:p w:rsidR="008E7933" w:rsidRDefault="008E7933" w:rsidP="00466883">
            <w:r>
              <w:t>Those being fit tested with non-disposable masks should clean the mask themselves before and immediately after the test using a suitable disinfectant cleaning wipe (check with manufacturer to avoid damaging the mask).</w:t>
            </w:r>
          </w:p>
          <w:p w:rsidR="008E7933" w:rsidRDefault="008E7933" w:rsidP="00466883">
            <w:r>
              <w:t xml:space="preserve">Test face pieces that cannot be adequately disinfected (e.g. disposable half masks) should not be used by more than one individual. </w:t>
            </w:r>
          </w:p>
          <w:p w:rsidR="005C4F24" w:rsidRDefault="005C4F24" w:rsidP="00466883"/>
          <w:p w:rsidR="008E7933" w:rsidRDefault="008E7933" w:rsidP="00466883">
            <w:r>
              <w:t>Fit testers should wear disposable gloves when undertaking cleaning of the tubes, hoods etc. and ensure they remove gloves following the correct procedure (PDF)</w:t>
            </w:r>
          </w:p>
          <w:p w:rsidR="008E7933" w:rsidRDefault="008E7933" w:rsidP="00466883">
            <w:r>
              <w:t xml:space="preserve">Reference </w:t>
            </w:r>
            <w:hyperlink r:id="rId16" w:history="1">
              <w:r w:rsidRPr="00090628">
                <w:rPr>
                  <w:rStyle w:val="Hyperlink"/>
                </w:rPr>
                <w:t>https://www.hse.gov.uk/news/face-mask-ppe-rpe-coronavirus.htm</w:t>
              </w:r>
            </w:hyperlink>
            <w:r>
              <w:t xml:space="preserve"> </w:t>
            </w:r>
          </w:p>
          <w:p w:rsidR="008E7933" w:rsidRDefault="008E7933" w:rsidP="00466883"/>
          <w:p w:rsidR="000344C7" w:rsidRDefault="000344C7" w:rsidP="00466883"/>
          <w:p w:rsidR="000344C7" w:rsidRDefault="000344C7" w:rsidP="00466883"/>
          <w:p w:rsidR="000344C7" w:rsidRDefault="000344C7" w:rsidP="00466883"/>
          <w:p w:rsidR="000344C7" w:rsidRDefault="000344C7" w:rsidP="00466883"/>
          <w:p w:rsidR="000344C7" w:rsidRDefault="000344C7" w:rsidP="00466883"/>
          <w:p w:rsidR="000344C7" w:rsidRDefault="000344C7" w:rsidP="00466883"/>
          <w:p w:rsidR="008E7933" w:rsidRDefault="008E7933" w:rsidP="00466883">
            <w:r>
              <w:t xml:space="preserve">Internal communication channels and cascading of messages through line managers will be carried out regularly to reassure and support employees in a fast changing situation. </w:t>
            </w:r>
          </w:p>
          <w:p w:rsidR="008E7933" w:rsidRDefault="008E7933" w:rsidP="00466883"/>
          <w:p w:rsidR="008E7933" w:rsidRDefault="008E7933" w:rsidP="00466883"/>
          <w:p w:rsidR="00807A66" w:rsidRDefault="00807A66" w:rsidP="00466883"/>
          <w:p w:rsidR="000344C7" w:rsidRDefault="000344C7" w:rsidP="00466883"/>
          <w:p w:rsidR="00807A66" w:rsidRDefault="00807A66" w:rsidP="00466883"/>
          <w:p w:rsidR="008E7933" w:rsidRDefault="008E7933" w:rsidP="00466883">
            <w:r>
              <w:lastRenderedPageBreak/>
              <w:t>Line managers will offer support to staff who are affected by Coronavirus or has a family member affected.</w:t>
            </w:r>
          </w:p>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344CFC" w:rsidRDefault="00344CFC" w:rsidP="00466883"/>
          <w:p w:rsidR="00344CFC" w:rsidRDefault="00344CFC" w:rsidP="00466883"/>
          <w:p w:rsidR="009F59B6" w:rsidRDefault="009F59B6" w:rsidP="00466883"/>
          <w:p w:rsidR="009F59B6" w:rsidRDefault="009F59B6" w:rsidP="00466883"/>
          <w:p w:rsidR="009F59B6" w:rsidRDefault="009F59B6" w:rsidP="00466883"/>
          <w:p w:rsidR="008E7933" w:rsidRDefault="008E7933" w:rsidP="00466883">
            <w:r>
              <w:t>Communicate with companies we deliver to/from to ensure welfare facilities will be available to our drivers. Allowing delivery drivers adequate breaks to avail of proper welfare facilities.</w:t>
            </w:r>
          </w:p>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8E7933" w:rsidRDefault="008E7933" w:rsidP="00466883"/>
          <w:p w:rsidR="009F59B6" w:rsidRDefault="009F59B6" w:rsidP="00466883"/>
          <w:p w:rsidR="006F55AD" w:rsidRDefault="006F55AD" w:rsidP="00466883"/>
          <w:p w:rsidR="008E7933" w:rsidRDefault="008E7933" w:rsidP="00466883">
            <w:r>
              <w:t>Regular communication of mental health information and open door policy for those who need additional support.</w:t>
            </w:r>
          </w:p>
          <w:p w:rsidR="008E7933" w:rsidRDefault="008E7933" w:rsidP="00466883">
            <w:pPr>
              <w:ind w:firstLine="720"/>
            </w:pPr>
          </w:p>
          <w:p w:rsidR="008E7933" w:rsidRPr="00790B93" w:rsidRDefault="008E7933" w:rsidP="00466883"/>
        </w:tc>
        <w:tc>
          <w:tcPr>
            <w:tcW w:w="1059" w:type="dxa"/>
          </w:tcPr>
          <w:p w:rsidR="008E7933" w:rsidRDefault="008E7933" w:rsidP="00466883"/>
        </w:tc>
        <w:tc>
          <w:tcPr>
            <w:tcW w:w="1059" w:type="dxa"/>
          </w:tcPr>
          <w:p w:rsidR="008E7933" w:rsidRDefault="008E7933" w:rsidP="00466883"/>
        </w:tc>
        <w:tc>
          <w:tcPr>
            <w:tcW w:w="802" w:type="dxa"/>
          </w:tcPr>
          <w:p w:rsidR="008E7933" w:rsidRDefault="008E7933" w:rsidP="00466883"/>
        </w:tc>
      </w:tr>
    </w:tbl>
    <w:p w:rsidR="008E7933" w:rsidRDefault="008E7933" w:rsidP="00552B2D"/>
    <w:sectPr w:rsidR="008E7933" w:rsidSect="008E7933">
      <w:headerReference w:type="even" r:id="rId17"/>
      <w:headerReference w:type="default" r:id="rId18"/>
      <w:head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408" w:rsidRDefault="00A33408" w:rsidP="008E7933">
      <w:pPr>
        <w:spacing w:after="0" w:line="240" w:lineRule="auto"/>
      </w:pPr>
      <w:r>
        <w:separator/>
      </w:r>
    </w:p>
  </w:endnote>
  <w:endnote w:type="continuationSeparator" w:id="0">
    <w:p w:rsidR="00A33408" w:rsidRDefault="00A33408"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408" w:rsidRDefault="00A33408" w:rsidP="008E7933">
      <w:pPr>
        <w:spacing w:after="0" w:line="240" w:lineRule="auto"/>
      </w:pPr>
      <w:r>
        <w:separator/>
      </w:r>
    </w:p>
  </w:footnote>
  <w:footnote w:type="continuationSeparator" w:id="0">
    <w:p w:rsidR="00A33408" w:rsidRDefault="00A33408" w:rsidP="008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33" w:rsidRDefault="004E1327">
    <w:pPr>
      <w:pStyle w:val="Header"/>
    </w:pPr>
    <w:r>
      <w:rPr>
        <w:noProof/>
      </w:rPr>
      <w:pict w14:anchorId="685CC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33" w:rsidRDefault="004E1327">
    <w:pPr>
      <w:pStyle w:val="Header"/>
    </w:pPr>
    <w:r>
      <w:rPr>
        <w:noProof/>
      </w:rPr>
      <w:pict w14:anchorId="4B400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33" w:rsidRDefault="004E1327">
    <w:pPr>
      <w:pStyle w:val="Header"/>
    </w:pPr>
    <w:r>
      <w:rPr>
        <w:noProof/>
      </w:rPr>
      <w:pict w14:anchorId="71AD5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A2A19"/>
    <w:rsid w:val="000B5105"/>
    <w:rsid w:val="001A049C"/>
    <w:rsid w:val="00344CFC"/>
    <w:rsid w:val="003C5AAF"/>
    <w:rsid w:val="003C704B"/>
    <w:rsid w:val="00431C98"/>
    <w:rsid w:val="004A0E7A"/>
    <w:rsid w:val="004E1327"/>
    <w:rsid w:val="00535E2D"/>
    <w:rsid w:val="00540A8E"/>
    <w:rsid w:val="00552B2D"/>
    <w:rsid w:val="005800A6"/>
    <w:rsid w:val="005C4F24"/>
    <w:rsid w:val="005C7EFD"/>
    <w:rsid w:val="00613EBE"/>
    <w:rsid w:val="006F55AD"/>
    <w:rsid w:val="007002DD"/>
    <w:rsid w:val="00730D15"/>
    <w:rsid w:val="00807A66"/>
    <w:rsid w:val="008E7933"/>
    <w:rsid w:val="009007EA"/>
    <w:rsid w:val="00937B5D"/>
    <w:rsid w:val="009C0A76"/>
    <w:rsid w:val="009F59B6"/>
    <w:rsid w:val="00A04E63"/>
    <w:rsid w:val="00A236C6"/>
    <w:rsid w:val="00A256C2"/>
    <w:rsid w:val="00A33408"/>
    <w:rsid w:val="00AC50AD"/>
    <w:rsid w:val="00AF4CCA"/>
    <w:rsid w:val="00AF5DB3"/>
    <w:rsid w:val="00B52BC9"/>
    <w:rsid w:val="00B751E0"/>
    <w:rsid w:val="00C0746C"/>
    <w:rsid w:val="00CA6703"/>
    <w:rsid w:val="00D222C5"/>
    <w:rsid w:val="00D27C41"/>
    <w:rsid w:val="00DC3CD5"/>
    <w:rsid w:val="00DC3FBB"/>
    <w:rsid w:val="00DD4045"/>
    <w:rsid w:val="00DF7B89"/>
    <w:rsid w:val="00E03B80"/>
    <w:rsid w:val="00E9692D"/>
    <w:rsid w:val="00ED0FBC"/>
    <w:rsid w:val="00F351D1"/>
    <w:rsid w:val="00F513BC"/>
    <w:rsid w:val="00F8467E"/>
    <w:rsid w:val="00F904E0"/>
    <w:rsid w:val="00FA05A0"/>
    <w:rsid w:val="00FB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mind.org.uk/information-support/coronavirus-and-your-wellbe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news/drivers-transport-delivery-coronaviru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se.gov.uk/news/face-mask-ppe-rpe-coronaviru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on-social-distancing-and-for-vulnerable-people"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nhs.uk/conditions/emolli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ursingtimes.net/news/research-and-innovation/paper-towels-much-more-effective-at-removing-viruses-than-hand-dryers-17-04-2020/" TargetMode="External"/><Relationship Id="rId14" Type="http://schemas.openxmlformats.org/officeDocument/2006/relationships/hyperlink" Target="https://www.hse.gov.uk/skin/professional/health-surveill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B215-1243-4F51-A933-3454B8D3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B4023AAC</Template>
  <TotalTime>1</TotalTime>
  <Pages>5</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Booth, Gill</cp:lastModifiedBy>
  <cp:revision>2</cp:revision>
  <dcterms:created xsi:type="dcterms:W3CDTF">2020-06-10T07:33:00Z</dcterms:created>
  <dcterms:modified xsi:type="dcterms:W3CDTF">2020-06-10T07:33:00Z</dcterms:modified>
</cp:coreProperties>
</file>